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4F" w:rsidRPr="008A014E" w:rsidRDefault="00362D4F" w:rsidP="008A014E">
      <w:pPr>
        <w:shd w:val="clear" w:color="auto" w:fill="FFFFFF"/>
        <w:spacing w:before="130" w:line="322" w:lineRule="exact"/>
        <w:ind w:left="859" w:right="518" w:firstLine="1075"/>
        <w:jc w:val="center"/>
        <w:rPr>
          <w:b/>
          <w:sz w:val="24"/>
          <w:szCs w:val="24"/>
        </w:rPr>
      </w:pPr>
      <w:r w:rsidRPr="008A014E">
        <w:rPr>
          <w:b/>
          <w:spacing w:val="-1"/>
          <w:sz w:val="24"/>
          <w:szCs w:val="24"/>
        </w:rPr>
        <w:t xml:space="preserve">Обеспечение образовательного процесса иными библиотечно-информационными </w:t>
      </w:r>
      <w:r w:rsidRPr="008A014E">
        <w:rPr>
          <w:b/>
          <w:spacing w:val="-2"/>
          <w:sz w:val="24"/>
          <w:szCs w:val="24"/>
        </w:rPr>
        <w:t>ресурсами и средствами обеспечения образовательного процесса, необходимыми для реализации заявленных</w:t>
      </w:r>
      <w:r>
        <w:rPr>
          <w:b/>
          <w:spacing w:val="-2"/>
          <w:sz w:val="24"/>
          <w:szCs w:val="24"/>
        </w:rPr>
        <w:t xml:space="preserve"> </w:t>
      </w:r>
      <w:r w:rsidRPr="008A014E">
        <w:rPr>
          <w:b/>
          <w:spacing w:val="-1"/>
          <w:sz w:val="24"/>
          <w:szCs w:val="24"/>
        </w:rPr>
        <w:t>к лицензированию образовательных программ</w:t>
      </w:r>
    </w:p>
    <w:p w:rsidR="00362D4F" w:rsidRDefault="00362D4F" w:rsidP="00343775">
      <w:pPr>
        <w:spacing w:after="240" w:line="1" w:lineRule="exact"/>
        <w:rPr>
          <w:sz w:val="2"/>
          <w:szCs w:val="2"/>
        </w:rPr>
      </w:pPr>
    </w:p>
    <w:tbl>
      <w:tblPr>
        <w:tblW w:w="183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5774"/>
        <w:gridCol w:w="6264"/>
        <w:gridCol w:w="1675"/>
        <w:gridCol w:w="1956"/>
        <w:gridCol w:w="1956"/>
      </w:tblGrid>
      <w:tr w:rsidR="00362D4F" w:rsidRPr="006E2CD3" w:rsidTr="0019119C">
        <w:trPr>
          <w:gridAfter w:val="2"/>
          <w:wAfter w:w="3912" w:type="dxa"/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39" w:right="38"/>
              <w:jc w:val="center"/>
            </w:pPr>
            <w:r w:rsidRPr="006E2CD3">
              <w:rPr>
                <w:sz w:val="24"/>
                <w:szCs w:val="24"/>
              </w:rPr>
              <w:t xml:space="preserve">№ </w:t>
            </w:r>
            <w:r w:rsidRPr="006E2CD3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rPr>
                <w:spacing w:val="-3"/>
                <w:sz w:val="24"/>
                <w:szCs w:val="24"/>
              </w:rPr>
              <w:t>Уровень, ступень образования, вид образовательной</w:t>
            </w:r>
          </w:p>
          <w:p w:rsidR="00362D4F" w:rsidRPr="006E2CD3" w:rsidRDefault="00362D4F">
            <w:pPr>
              <w:shd w:val="clear" w:color="auto" w:fill="FFFFFF"/>
              <w:spacing w:line="274" w:lineRule="exact"/>
              <w:ind w:left="5"/>
              <w:jc w:val="center"/>
            </w:pPr>
            <w:r w:rsidRPr="006E2CD3"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362D4F" w:rsidRPr="006E2CD3" w:rsidRDefault="00362D4F">
            <w:pPr>
              <w:shd w:val="clear" w:color="auto" w:fill="FFFFFF"/>
              <w:spacing w:line="274" w:lineRule="exact"/>
              <w:ind w:left="5"/>
              <w:jc w:val="center"/>
            </w:pPr>
            <w:r w:rsidRPr="006E2CD3"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362D4F" w:rsidRPr="006E2CD3" w:rsidRDefault="00362D4F">
            <w:pPr>
              <w:shd w:val="clear" w:color="auto" w:fill="FFFFFF"/>
              <w:spacing w:line="274" w:lineRule="exact"/>
              <w:ind w:left="5"/>
              <w:jc w:val="center"/>
            </w:pPr>
            <w:r w:rsidRPr="006E2CD3">
              <w:rPr>
                <w:spacing w:val="-1"/>
                <w:sz w:val="24"/>
                <w:szCs w:val="24"/>
              </w:rPr>
              <w:t>наименование предмета, дисциплины (модуля) в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center"/>
            </w:pPr>
            <w:r w:rsidRPr="006E2CD3"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spacing w:line="274" w:lineRule="exact"/>
              <w:ind w:left="53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rPr>
                <w:spacing w:val="-3"/>
                <w:sz w:val="24"/>
                <w:szCs w:val="24"/>
              </w:rPr>
              <w:t>Наименование и краткая характеристика библиотечно-</w:t>
            </w:r>
            <w:r w:rsidRPr="006E2CD3">
              <w:rPr>
                <w:spacing w:val="-1"/>
                <w:sz w:val="24"/>
                <w:szCs w:val="24"/>
              </w:rPr>
              <w:t>информационных ресурсов и средств обеспечения образовательного процесса, в том числе электронно-</w:t>
            </w:r>
            <w:r w:rsidRPr="006E2CD3">
              <w:rPr>
                <w:spacing w:val="-3"/>
                <w:sz w:val="24"/>
                <w:szCs w:val="24"/>
              </w:rPr>
              <w:t>библиотечных систем и электронных образовательных ресурсов (электронных изданий и информационных баз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3"/>
              <w:jc w:val="center"/>
            </w:pPr>
            <w:r w:rsidRPr="006E2CD3">
              <w:rPr>
                <w:sz w:val="24"/>
                <w:szCs w:val="24"/>
              </w:rPr>
              <w:t>данных)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139"/>
              <w:jc w:val="center"/>
            </w:pPr>
            <w:r w:rsidRPr="006E2CD3">
              <w:rPr>
                <w:spacing w:val="-2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rPr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rPr>
                <w:sz w:val="24"/>
                <w:szCs w:val="24"/>
              </w:rPr>
              <w:t>4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1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8A014E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rPr>
                <w:b/>
                <w:sz w:val="24"/>
                <w:szCs w:val="24"/>
              </w:rPr>
            </w:pPr>
            <w:r w:rsidRPr="008A014E">
              <w:rPr>
                <w:b/>
                <w:sz w:val="24"/>
                <w:szCs w:val="24"/>
              </w:rPr>
              <w:t>Общеобразовательная  основная  начального общего образования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6E2CD3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Математика с 1-4 класс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Занимательная математика  8-11 лет</w:t>
            </w: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</w:rPr>
              <w:t>Видеофильм</w:t>
            </w: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 w:rsidP="00687DB4">
            <w:pPr>
              <w:shd w:val="clear" w:color="auto" w:fill="FFFFFF"/>
              <w:jc w:val="center"/>
            </w:pPr>
            <w:r w:rsidRPr="006E2CD3">
              <w:t>1 / 10</w:t>
            </w:r>
          </w:p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1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</w:rPr>
              <w:t>Видеофильм « Математика начинается» 1 часть  7-10 лет</w:t>
            </w:r>
          </w:p>
          <w:p w:rsidR="00362D4F" w:rsidRPr="006E2CD3" w:rsidRDefault="00362D4F" w:rsidP="001723DA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</w:rPr>
              <w:t>Видеофильм « Математика начинается» 1 часть  7-10 лет</w:t>
            </w: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tabs>
                <w:tab w:val="right" w:pos="598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 w:rsidP="00687DB4">
            <w:pPr>
              <w:shd w:val="clear" w:color="auto" w:fill="FFFFFF"/>
              <w:jc w:val="center"/>
            </w:pPr>
            <w:r w:rsidRPr="006E2CD3">
              <w:t>2  / 10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25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Информатика и ИКТ 1-4 класс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Мир информатики 8-11 лет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10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25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Окружающий мир 1-4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 w:rsidP="001723D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«Чрезвычайные ситуации природного и техногенного характера»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8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8A014E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67"/>
              <w:rPr>
                <w:b/>
                <w:sz w:val="24"/>
                <w:szCs w:val="24"/>
              </w:rPr>
            </w:pPr>
            <w:r w:rsidRPr="008A014E">
              <w:rPr>
                <w:b/>
                <w:sz w:val="24"/>
                <w:szCs w:val="24"/>
              </w:rPr>
              <w:t>Общеобразовательная основная  основного общего образования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3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6E2CD3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16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Английский язык 5-9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t xml:space="preserve"> Английский язык 5-9кл.</w:t>
            </w:r>
            <w:r w:rsidRPr="006E2CD3">
              <w:rPr>
                <w:color w:val="000000"/>
              </w:rPr>
              <w:t xml:space="preserve">  Мультимедийное учебное пособие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Учите английский 7-9кл. Мультимедийное учебное пособие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50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История 5-9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«Атлас Древнего мира» посвящён истории древних цивилизаций 5-6кл.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«История  России» Мультимедийный учебно – методический комплекс 7-9кл.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</w:rPr>
              <w:t xml:space="preserve"> </w:t>
            </w: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«ИСТОРИЯ. 5 класс» » Мультимедийное учебное пособие 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«От Кремля до Рейхстага» суровое и трагиченое повествование о Великой Отечественной войне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Энциклопедия «История России» С древних времен до наших дней (Этот раздел энциклопедии поможет узнать о важнейших событиях российской истории начиная с 862 года.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«Государственная символика России» Мультимедийный учебно – методический комплекс 7-9кл.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</w:t>
            </w:r>
          </w:p>
        </w:tc>
      </w:tr>
      <w:tr w:rsidR="00362D4F" w:rsidRPr="006E2CD3" w:rsidTr="004D7686">
        <w:trPr>
          <w:gridAfter w:val="2"/>
          <w:wAfter w:w="3912" w:type="dxa"/>
          <w:trHeight w:hRule="exact" w:val="12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Геометрия 7-9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Геометрия 7-9 класс (Компьютерное средство для работы с геометрическими чертежами, позволяет создать легко варьируемые и редактируемые чертежи, производить все необходимые измерения)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 xml:space="preserve">                 1 / 12</w:t>
            </w:r>
          </w:p>
        </w:tc>
      </w:tr>
      <w:tr w:rsidR="00362D4F" w:rsidRPr="006E2CD3" w:rsidTr="008A014E">
        <w:trPr>
          <w:gridAfter w:val="2"/>
          <w:wAfter w:w="3912" w:type="dxa"/>
          <w:trHeight w:hRule="exact" w:val="1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Математика 5-6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Математика 5-6 класс (Проект включает в себя теоретический материал. Сборник задач, а также тренажеры по арифметике, обучающие навыкам арифметических действий с целыми числами и дробями)</w:t>
            </w:r>
          </w:p>
          <w:p w:rsidR="00362D4F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 xml:space="preserve">                1 / 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14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Алгебра 7-9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Репетитор по алгебрае7-9 класс (Пособие состоит из практической и теоретической частей. В него входят все важные для математики темы: Уравнения. Неравенства, системы, построение графиков, текстовые задачи.)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«2000 задач по математике» 7-9кл. Электронная библиотека. Задания и решения.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 xml:space="preserve">                 1 / 2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Информатика и ИКТ 8-9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</w:t>
            </w:r>
            <w:r w:rsidRPr="006E2CD3">
              <w:t xml:space="preserve">Информатика и ИКТ 8-9 кл Учебно-методический комплект </w:t>
            </w:r>
            <w:r w:rsidRPr="006E2CD3">
              <w:rPr>
                <w:color w:val="000000"/>
              </w:rPr>
              <w:t xml:space="preserve"> приложение к учебнику  Н.В. Макаровой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  <w:rPr>
                <w:lang w:val="en-US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2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Природоведение 5-6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Животные 5 – 6кл  Мультимедийное приложение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Экология общий курс (Курс знакомит с основными понятиями, историей и современной проблемой экологической науки)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 / 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6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8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Биология 6-9 класс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Ботаника 6-7 класс (Программа способна заменить целый шкаф учебных таблиц. Возможность красочно оформить реферат или доклад)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Зоология 7-8 ((Программа способна заменить целый шкаф учебных таблиц. Возможность красочно оформить реферат или доклад)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Школьный курс по биологии 6-9кл. Мультимедийный учебный курс. 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Уроки Биологии Кирилла и Мефодия  9 класс Мультимедийное учебное пособие нового образца. Анатомия и физиология человека)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Атлас морфологии человека (Система наглядных атласов физиологии человека станет незаменимым пособием для учащих ся и учителей)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Биология   в школе. 9 класс. Мультимедийное учебное пособие нового образца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 xml:space="preserve"> 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28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9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Физика 7-9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</w:rPr>
              <w:t>Открытая физика 7-11 класс (Виртуальная лаборатория, в которой легко и быстро создаются эксперминтальные установки и проводятся лабораторные работы по изучению движения в гравитационном , электростатическом, магнитном и других полях.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2000 задач по физике для 7-9 класса (Мультимедийное учебное пособие нового образца. Задания и решения)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Физик для 7-11кл. Электронная библиотека. Задания и решения.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16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Химия 8-9 класс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Химия 8 класс (Подробный теоретический материал, интерактивные упражнения для проверки и закрепления знаний в конце каждого урока и каждый главы)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Химия 9 класс (Мультимедийное учебное пособие)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Виртуальная лаборатория 8кл. (Задачи ,тесты)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Виртуальная лаборатория 9кл. (Задачи ,тесты)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Химия 8-11 кл. (Полный иллюстрированный курс)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4/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4/2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1/2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17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Русский язык 5-9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Сборник упражнений и диктантов 5-9кл. (Тесты для школьной программы)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Новый толковый словарь Русского языка (Словарь включает  около 250 тысяч значений и 30 тысяч их оттенков. Станет незаменимым помощником для учащихся и учителей)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51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Литература 5-9 классы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Библиотека школьника (Эксклюзивное издание. В состав которого вошли электронные версии произведения отечественной и зарубежной художественной литературы, изучаемой в рамках программы средней школы)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Хрестоматия по русской литературе незаменимые для рефератов и сочинений 22000 страниц полных текстов всех произведений по школьной программе с 5 по 11 класс, включая биографии и портреты писателей)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Школьная программа по литературе.Поизведения для изучения с 1-11кл.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1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2 / 1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48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Мировая художественная культура 6-9класс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Шедевры русской живописи (Жизнь и творчество великих русских живописцев в увлекательных интерактивных рассказах)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Шедевры мировой живописи (5555 репродукций высокого качества самых значительных произведений более 1000 европейских художников)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Большая советская энциклопедия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Мировая художественная культура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Энциклопедия  этикета  Кирилла и Мифодия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</w:rPr>
              <w:t>(Энциклопедия поможет разобраться в истории искусства и архитектуры от древних цивилизаций до конца 19 века)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Иллюстрированный энциклопедический словарь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Большая энциклопедия живописи стран мира.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 / 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1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Музыка 5-9 класс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Энциклопедия классической музыки (5часов классической музыки, около 400 биографических статей)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 / 2</w:t>
            </w:r>
          </w:p>
        </w:tc>
      </w:tr>
      <w:tr w:rsidR="00362D4F" w:rsidRPr="006E2CD3" w:rsidTr="0019119C">
        <w:trPr>
          <w:trHeight w:hRule="exact" w:val="21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8A014E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67"/>
              <w:rPr>
                <w:b/>
                <w:sz w:val="24"/>
                <w:szCs w:val="24"/>
              </w:rPr>
            </w:pPr>
            <w:r w:rsidRPr="008A014E">
              <w:rPr>
                <w:b/>
                <w:sz w:val="24"/>
                <w:szCs w:val="24"/>
              </w:rPr>
              <w:t>Общеобразовательная основная  среднего (полного)  общего образования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67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9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Русский язык 10-11 класс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ЕГЭ Русский язык для старшеклассников.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Тесты по орфографии .(Контроль и диагностика знаний)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1/ 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16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Литература 10-11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Русская литература от Нестора до Маяковского (собрание русской литературы 9 начала 20 веков. Более 100 тысяч страниц текста: проза, стихотворные и драматические произведения, критические статьи)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Литература. Мультимедийный курс. Электронная библиотека.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1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9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История 10-11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ЕГЭ по истории России  (Программы курса содержат все необходимые инструменты для всесторонней полной подготовки к ЕГЭ)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1/ 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4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Алгебра 10-11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Алгебра и начала анализа 10- 11 класс (Система пошагового интерактивного решения задач, Редактор формул, позволяющих легко вводить любые математические выражения)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Алгебра и начала анализа 11 класс . Итоговая аттестация учеников.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Открытая математика Функции и графики (Функции и Графики позволит вам освоить следующие темы данной дисциплины: числовые последовательности и другое) 10-11кл.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ЕГЭ Математика (Готовимся к ЕГЭ. Версия 2.0)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Алегбра 7-11кл. Электронный учебник- справочник.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3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Геометрия 10-11класс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Открытая математика Стереометрия (Курс стереометрии позволит вам освоить следующие темы данной дисциплины: Аксиомы стереометрии, параллельность и перпендикулярность прямых и другое).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Уроки геометрии Кирилла и Мефодия. 10 класс (Виртуальная школа Кирилла и Мефодия)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</w:rPr>
              <w:t xml:space="preserve"> 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Открытая математика Функции и графики (Курс стереометрии позволит вам освоить следующие темы данной дисциплины: Аксиомы стереометрии, параллельность и перпендикулярность прямых и другое).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 / 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1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 xml:space="preserve">Информатика и ИКТ </w:t>
            </w:r>
            <w:r w:rsidRPr="006E2CD3">
              <w:rPr>
                <w:lang w:val="en-US"/>
              </w:rPr>
              <w:t>10-11</w:t>
            </w:r>
            <w:r w:rsidRPr="006E2CD3">
              <w:t xml:space="preserve">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Вычислительная математика и  программирование 10-11кл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Векторные графические редакторы 10-11кл.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Растровые графические редакторы 10-11кл.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</w:rPr>
              <w:t xml:space="preserve"> 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2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Физика 10-11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Открытая физика (курс физики позволит разобраться в различных вопросах физики, постичь её основы, досконально понять сущность физических законов)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Физика в школе 10-11кл.1часть  Электронные уроки и тесты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Физика в школе 10-11кл.2 часть  Электронные уроки и тесты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Физика 10-11кл (Готовимся к ЕГЭ. Версия 2.0)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2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3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2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8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Химия 10-11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Органическая  Химия  10-11кл. (Полный интерактивный курс химии) 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Химия общая и неорганическая10-11кл. (Полный интерактивный курс химии) 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 1С репетитор по химии (готовимся к ЕГЭ)</w:t>
            </w:r>
          </w:p>
          <w:p w:rsidR="00362D4F" w:rsidRPr="006E2CD3" w:rsidRDefault="00362D4F">
            <w:pPr>
              <w:shd w:val="clear" w:color="auto" w:fill="FFFFFF"/>
              <w:rPr>
                <w:color w:val="FF0000"/>
              </w:rPr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62D4F" w:rsidRPr="006E2CD3" w:rsidTr="0019119C">
        <w:trPr>
          <w:gridAfter w:val="2"/>
          <w:wAfter w:w="3912" w:type="dxa"/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9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Английский язык 10-11 класс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Словарь </w:t>
            </w:r>
            <w:r w:rsidRPr="006E2CD3">
              <w:rPr>
                <w:color w:val="000000"/>
                <w:lang w:val="en-US"/>
              </w:rPr>
              <w:t>ENGLISH</w:t>
            </w:r>
            <w:r w:rsidRPr="006E2CD3">
              <w:rPr>
                <w:color w:val="000000"/>
              </w:rPr>
              <w:t xml:space="preserve"> (англо – русский и русско- английский словарь)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E2CD3">
              <w:t>1 / 2</w:t>
            </w:r>
          </w:p>
        </w:tc>
      </w:tr>
      <w:tr w:rsidR="00362D4F" w:rsidRPr="006E2CD3" w:rsidTr="0019119C">
        <w:trPr>
          <w:gridAfter w:val="2"/>
          <w:wAfter w:w="3912" w:type="dxa"/>
          <w:trHeight w:hRule="exact" w:val="15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2CD3">
              <w:t>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Биология 10-11 класс</w:t>
            </w: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shd w:val="clear" w:color="auto" w:fill="FFFFFF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Атлас морфологии человека ( курс биологии поможет изучить основные разделы данной науки) 10-11кл.</w:t>
            </w:r>
          </w:p>
          <w:p w:rsidR="00362D4F" w:rsidRPr="006E2CD3" w:rsidRDefault="00362D4F">
            <w:pPr>
              <w:shd w:val="clear" w:color="auto" w:fill="FFFFFF"/>
              <w:rPr>
                <w:color w:val="000000"/>
              </w:rPr>
            </w:pPr>
            <w:r w:rsidRPr="006E2CD3">
              <w:rPr>
                <w:color w:val="000000"/>
                <w:lang w:val="en-US"/>
              </w:rPr>
              <w:t>CD</w:t>
            </w:r>
            <w:r w:rsidRPr="006E2CD3">
              <w:rPr>
                <w:color w:val="000000"/>
              </w:rPr>
              <w:t>-</w:t>
            </w:r>
            <w:r w:rsidRPr="006E2CD3">
              <w:rPr>
                <w:color w:val="000000"/>
                <w:lang w:val="en-US"/>
              </w:rPr>
              <w:t>ROM</w:t>
            </w:r>
            <w:r w:rsidRPr="006E2CD3">
              <w:rPr>
                <w:color w:val="000000"/>
              </w:rPr>
              <w:t xml:space="preserve"> Биологии 10-11кл. (полный школьный курс)</w:t>
            </w: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D4F" w:rsidRDefault="00362D4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shd w:val="clear" w:color="auto" w:fill="FFFFFF"/>
              <w:jc w:val="center"/>
            </w:pPr>
            <w:r w:rsidRPr="006E2CD3">
              <w:t>1 / 2</w:t>
            </w:r>
          </w:p>
          <w:p w:rsidR="00362D4F" w:rsidRPr="006E2CD3" w:rsidRDefault="00362D4F">
            <w:pPr>
              <w:shd w:val="clear" w:color="auto" w:fill="FFFFFF"/>
              <w:jc w:val="center"/>
            </w:pPr>
          </w:p>
          <w:p w:rsidR="00362D4F" w:rsidRPr="006E2CD3" w:rsidRDefault="0036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62D4F" w:rsidRDefault="00362D4F" w:rsidP="00343775">
      <w:pPr>
        <w:rPr>
          <w:sz w:val="20"/>
          <w:szCs w:val="20"/>
        </w:rPr>
      </w:pPr>
    </w:p>
    <w:p w:rsidR="00362D4F" w:rsidRDefault="00362D4F"/>
    <w:sectPr w:rsidR="00362D4F" w:rsidSect="008A014E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775"/>
    <w:rsid w:val="000E7A6C"/>
    <w:rsid w:val="0011207D"/>
    <w:rsid w:val="001723DA"/>
    <w:rsid w:val="0019119C"/>
    <w:rsid w:val="00230A75"/>
    <w:rsid w:val="00343775"/>
    <w:rsid w:val="00362D4F"/>
    <w:rsid w:val="003D3913"/>
    <w:rsid w:val="00432675"/>
    <w:rsid w:val="004D7686"/>
    <w:rsid w:val="00687DB4"/>
    <w:rsid w:val="006E2CD3"/>
    <w:rsid w:val="007051FA"/>
    <w:rsid w:val="007B2434"/>
    <w:rsid w:val="007B46AD"/>
    <w:rsid w:val="008A014E"/>
    <w:rsid w:val="009F3D00"/>
    <w:rsid w:val="00A14055"/>
    <w:rsid w:val="00A17022"/>
    <w:rsid w:val="00AC19DF"/>
    <w:rsid w:val="00CB7094"/>
    <w:rsid w:val="00D947F3"/>
    <w:rsid w:val="00EB5EC9"/>
    <w:rsid w:val="00EC7DBF"/>
    <w:rsid w:val="00F7020C"/>
    <w:rsid w:val="00F9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1461</TotalTime>
  <Pages>8</Pages>
  <Words>1433</Words>
  <Characters>8171</Characters>
  <Application>Microsoft Office Outlook</Application>
  <DocSecurity>0</DocSecurity>
  <Lines>0</Lines>
  <Paragraphs>0</Paragraphs>
  <ScaleCrop>false</ScaleCrop>
  <Company>Школа№2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Secondary</cp:lastModifiedBy>
  <cp:revision>13</cp:revision>
  <dcterms:created xsi:type="dcterms:W3CDTF">2013-03-15T08:18:00Z</dcterms:created>
  <dcterms:modified xsi:type="dcterms:W3CDTF">2013-05-06T11:33:00Z</dcterms:modified>
</cp:coreProperties>
</file>